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9498" w14:textId="380C2164" w:rsidR="004D42C6" w:rsidRDefault="001572B3" w:rsidP="002157D6">
      <w:pPr>
        <w:jc w:val="center"/>
        <w:rPr>
          <w:rFonts w:eastAsia="ＭＳ ゴシック"/>
          <w:b/>
          <w:sz w:val="28"/>
        </w:rPr>
      </w:pPr>
      <w:r w:rsidRPr="004D42C6">
        <w:rPr>
          <w:rFonts w:eastAsia="ＭＳ ゴシック" w:hint="eastAsia"/>
          <w:b/>
          <w:sz w:val="28"/>
        </w:rPr>
        <w:t>第</w:t>
      </w:r>
      <w:r w:rsidR="0000271B">
        <w:rPr>
          <w:rFonts w:eastAsia="ＭＳ ゴシック" w:hint="eastAsia"/>
          <w:b/>
          <w:sz w:val="28"/>
        </w:rPr>
        <w:t>2</w:t>
      </w:r>
      <w:r w:rsidR="008056ED">
        <w:rPr>
          <w:rFonts w:eastAsia="ＭＳ ゴシック"/>
          <w:b/>
          <w:sz w:val="28"/>
        </w:rPr>
        <w:t>3</w:t>
      </w:r>
      <w:r w:rsidRPr="004D42C6">
        <w:rPr>
          <w:rFonts w:eastAsia="ＭＳ ゴシック" w:hint="eastAsia"/>
          <w:b/>
          <w:sz w:val="28"/>
        </w:rPr>
        <w:t xml:space="preserve">生コン技術大会　</w:t>
      </w:r>
      <w:r w:rsidR="00D267F0" w:rsidRPr="00D267F0">
        <w:rPr>
          <w:rFonts w:eastAsia="ＭＳ ゴシック" w:hint="eastAsia"/>
          <w:b/>
          <w:sz w:val="28"/>
        </w:rPr>
        <w:t>論文及び改善事例</w:t>
      </w:r>
      <w:r w:rsidR="00AB41AF">
        <w:rPr>
          <w:rFonts w:eastAsia="ＭＳ ゴシック" w:hint="eastAsia"/>
          <w:b/>
          <w:sz w:val="28"/>
        </w:rPr>
        <w:t>報告</w:t>
      </w:r>
      <w:r w:rsidR="00D267F0" w:rsidRPr="00D267F0">
        <w:rPr>
          <w:rFonts w:eastAsia="ＭＳ ゴシック" w:hint="eastAsia"/>
          <w:b/>
          <w:sz w:val="28"/>
        </w:rPr>
        <w:t xml:space="preserve"> </w:t>
      </w:r>
      <w:r w:rsidR="00810965">
        <w:rPr>
          <w:rFonts w:eastAsia="ＭＳ ゴシック" w:hint="eastAsia"/>
          <w:b/>
          <w:sz w:val="28"/>
        </w:rPr>
        <w:t>事前</w:t>
      </w:r>
      <w:r w:rsidR="00D267F0" w:rsidRPr="00D267F0">
        <w:rPr>
          <w:rFonts w:eastAsia="ＭＳ ゴシック" w:hint="eastAsia"/>
          <w:b/>
          <w:sz w:val="28"/>
        </w:rPr>
        <w:t>申込書</w:t>
      </w:r>
    </w:p>
    <w:p w14:paraId="265F399A" w14:textId="77777777" w:rsidR="00810965" w:rsidRPr="004D42C6" w:rsidRDefault="00810965" w:rsidP="002157D6">
      <w:pPr>
        <w:jc w:val="center"/>
        <w:rPr>
          <w:rFonts w:eastAsia="ＭＳ ゴシック"/>
          <w:b/>
          <w:sz w:val="28"/>
        </w:rPr>
      </w:pPr>
    </w:p>
    <w:tbl>
      <w:tblPr>
        <w:tblW w:w="935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1572B3" w:rsidRPr="004D42C6" w14:paraId="0707BD21" w14:textId="77777777" w:rsidTr="00810965">
        <w:trPr>
          <w:trHeight w:val="1174"/>
        </w:trPr>
        <w:tc>
          <w:tcPr>
            <w:tcW w:w="2127" w:type="dxa"/>
            <w:vAlign w:val="center"/>
          </w:tcPr>
          <w:p w14:paraId="2E318D22" w14:textId="33C850C6" w:rsidR="00810965" w:rsidRPr="00810965" w:rsidRDefault="00B02443" w:rsidP="0081096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論文</w:t>
            </w:r>
            <w:r w:rsidR="00DF6CAA" w:rsidRPr="008109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発表</w:t>
            </w:r>
            <w:r w:rsidR="001572B3" w:rsidRPr="008109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区分</w:t>
            </w:r>
          </w:p>
          <w:p w14:paraId="3E001011" w14:textId="77777777" w:rsidR="00810965" w:rsidRPr="00810965" w:rsidRDefault="00810965" w:rsidP="008109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375374A" w14:textId="77777777" w:rsidR="001572B3" w:rsidRPr="00810965" w:rsidRDefault="00810965" w:rsidP="00810965">
            <w:pPr>
              <w:rPr>
                <w:rFonts w:ascii="ＭＳ 明朝" w:hAnsi="ＭＳ 明朝"/>
                <w:szCs w:val="21"/>
              </w:rPr>
            </w:pPr>
            <w:r w:rsidRPr="00810965">
              <w:rPr>
                <w:rFonts w:ascii="ＭＳ 明朝" w:hAnsi="ＭＳ 明朝" w:hint="eastAsia"/>
                <w:szCs w:val="21"/>
              </w:rPr>
              <w:t>（いずれかに○印）</w:t>
            </w:r>
          </w:p>
        </w:tc>
        <w:tc>
          <w:tcPr>
            <w:tcW w:w="7229" w:type="dxa"/>
          </w:tcPr>
          <w:p w14:paraId="6965F227" w14:textId="0854C2FF" w:rsidR="001572B3" w:rsidRPr="00DB435F" w:rsidRDefault="00B02443" w:rsidP="00B02443">
            <w:pPr>
              <w:spacing w:beforeLines="50" w:before="208" w:line="480" w:lineRule="auto"/>
              <w:ind w:leftChars="100" w:left="21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ゴシック" w:hint="eastAsia"/>
              </w:rPr>
              <w:t>（</w:t>
            </w:r>
            <w:r w:rsidRPr="001375DD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eastAsia="ＭＳ ゴシック" w:hint="eastAsia"/>
              </w:rPr>
              <w:t>）論文【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①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特定課題研究論文　　②</w:t>
            </w:r>
            <w:r>
              <w:rPr>
                <w:rFonts w:eastAsia="ＭＳ ゴシック" w:hint="eastAsia"/>
              </w:rPr>
              <w:t xml:space="preserve"> </w:t>
            </w:r>
            <w:r w:rsidRPr="004D42C6">
              <w:rPr>
                <w:rFonts w:eastAsia="ＭＳ ゴシック" w:hint="eastAsia"/>
              </w:rPr>
              <w:t>一般研究論文</w:t>
            </w:r>
            <w:r>
              <w:rPr>
                <w:rFonts w:eastAsia="ＭＳ ゴシック" w:hint="eastAsia"/>
              </w:rPr>
              <w:t xml:space="preserve">　　③</w:t>
            </w:r>
            <w:r>
              <w:rPr>
                <w:rFonts w:eastAsia="ＭＳ ゴシック" w:hint="eastAsia"/>
              </w:rPr>
              <w:t xml:space="preserve"> </w:t>
            </w:r>
            <w:r w:rsidRPr="004D42C6">
              <w:rPr>
                <w:rFonts w:eastAsia="ＭＳ ゴシック" w:hint="eastAsia"/>
              </w:rPr>
              <w:t>調査報告</w:t>
            </w:r>
            <w:r>
              <w:rPr>
                <w:rFonts w:eastAsia="ＭＳ ゴシック" w:hint="eastAsia"/>
              </w:rPr>
              <w:t>】　　　　　　　　（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eastAsia="ＭＳ ゴシック" w:hint="eastAsia"/>
              </w:rPr>
              <w:t>）</w:t>
            </w:r>
            <w:r w:rsidRPr="004D42C6">
              <w:rPr>
                <w:rFonts w:eastAsia="ＭＳ ゴシック" w:hint="eastAsia"/>
              </w:rPr>
              <w:t>改善事例</w:t>
            </w:r>
            <w:r>
              <w:rPr>
                <w:rFonts w:eastAsia="ＭＳ ゴシック" w:hint="eastAsia"/>
              </w:rPr>
              <w:t>報告</w:t>
            </w:r>
          </w:p>
        </w:tc>
      </w:tr>
      <w:tr w:rsidR="001572B3" w:rsidRPr="004D42C6" w14:paraId="4A9D5143" w14:textId="77777777" w:rsidTr="00810965">
        <w:trPr>
          <w:trHeight w:val="937"/>
        </w:trPr>
        <w:tc>
          <w:tcPr>
            <w:tcW w:w="2127" w:type="dxa"/>
            <w:vAlign w:val="center"/>
          </w:tcPr>
          <w:p w14:paraId="4EEF513C" w14:textId="77777777" w:rsidR="001572B3" w:rsidRPr="00810965" w:rsidRDefault="001572B3" w:rsidP="0081096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09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発表題目名</w:t>
            </w:r>
          </w:p>
        </w:tc>
        <w:tc>
          <w:tcPr>
            <w:tcW w:w="7229" w:type="dxa"/>
            <w:vAlign w:val="center"/>
          </w:tcPr>
          <w:p w14:paraId="4E0C581E" w14:textId="77777777" w:rsidR="00423B6C" w:rsidRPr="00DB435F" w:rsidRDefault="00423B6C" w:rsidP="0081096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10965" w:rsidRPr="004D42C6" w14:paraId="508C6B53" w14:textId="77777777" w:rsidTr="00810965">
        <w:trPr>
          <w:trHeight w:val="937"/>
        </w:trPr>
        <w:tc>
          <w:tcPr>
            <w:tcW w:w="2127" w:type="dxa"/>
            <w:vAlign w:val="center"/>
          </w:tcPr>
          <w:p w14:paraId="1043536E" w14:textId="77777777" w:rsidR="00810965" w:rsidRDefault="00810965" w:rsidP="0081096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発表者または</w:t>
            </w:r>
          </w:p>
          <w:p w14:paraId="01E45F82" w14:textId="77777777" w:rsidR="00810965" w:rsidRPr="00810965" w:rsidRDefault="00810965" w:rsidP="0081096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09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申込み代表者</w:t>
            </w:r>
          </w:p>
        </w:tc>
        <w:tc>
          <w:tcPr>
            <w:tcW w:w="7229" w:type="dxa"/>
            <w:vAlign w:val="center"/>
          </w:tcPr>
          <w:p w14:paraId="3130A8B6" w14:textId="77777777" w:rsidR="00810965" w:rsidRPr="00DB435F" w:rsidRDefault="00810965" w:rsidP="00810965">
            <w:pPr>
              <w:spacing w:beforeLines="50" w:before="208" w:afterLines="50" w:after="208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B435F">
              <w:rPr>
                <w:rFonts w:ascii="ＭＳ 明朝" w:hAnsi="ＭＳ 明朝" w:hint="eastAsia"/>
                <w:sz w:val="24"/>
                <w:szCs w:val="24"/>
              </w:rPr>
              <w:t>ご所属：</w:t>
            </w:r>
          </w:p>
          <w:p w14:paraId="32C52796" w14:textId="77777777" w:rsidR="00810965" w:rsidRPr="00DB435F" w:rsidRDefault="00810965" w:rsidP="00810965">
            <w:pPr>
              <w:spacing w:beforeLines="50" w:before="208" w:afterLines="50" w:after="208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B435F">
              <w:rPr>
                <w:rFonts w:ascii="ＭＳ 明朝" w:hAnsi="ＭＳ 明朝" w:hint="eastAsia"/>
                <w:sz w:val="24"/>
                <w:szCs w:val="24"/>
              </w:rPr>
              <w:t>お名前：</w:t>
            </w:r>
          </w:p>
        </w:tc>
      </w:tr>
      <w:tr w:rsidR="00810965" w:rsidRPr="004D42C6" w14:paraId="3B115A8C" w14:textId="77777777" w:rsidTr="00810965">
        <w:trPr>
          <w:trHeight w:val="937"/>
        </w:trPr>
        <w:tc>
          <w:tcPr>
            <w:tcW w:w="2127" w:type="dxa"/>
            <w:vAlign w:val="center"/>
          </w:tcPr>
          <w:p w14:paraId="35FE3415" w14:textId="77777777" w:rsidR="00810965" w:rsidRPr="00810965" w:rsidRDefault="00810965" w:rsidP="0081096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09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7229" w:type="dxa"/>
            <w:vAlign w:val="center"/>
          </w:tcPr>
          <w:p w14:paraId="7420D6CD" w14:textId="77777777" w:rsidR="00810965" w:rsidRPr="00DB435F" w:rsidRDefault="00810965" w:rsidP="00810965">
            <w:pPr>
              <w:spacing w:beforeLines="50" w:before="208" w:afterLines="50" w:after="208"/>
              <w:rPr>
                <w:rFonts w:ascii="ＭＳ 明朝" w:hAnsi="ＭＳ 明朝"/>
                <w:sz w:val="24"/>
                <w:szCs w:val="24"/>
              </w:rPr>
            </w:pPr>
            <w:r w:rsidRPr="00DB435F">
              <w:rPr>
                <w:rFonts w:ascii="ＭＳ 明朝" w:hAnsi="ＭＳ 明朝" w:hint="eastAsia"/>
                <w:sz w:val="24"/>
                <w:szCs w:val="24"/>
              </w:rPr>
              <w:t>TEL番号：</w:t>
            </w:r>
          </w:p>
          <w:p w14:paraId="2ADD7A20" w14:textId="77777777" w:rsidR="00810965" w:rsidRPr="00DB435F" w:rsidRDefault="00810965" w:rsidP="00810965">
            <w:pPr>
              <w:spacing w:beforeLines="50" w:before="208" w:afterLines="50" w:after="208"/>
              <w:rPr>
                <w:rFonts w:ascii="ＭＳ 明朝" w:hAnsi="ＭＳ 明朝"/>
                <w:sz w:val="24"/>
                <w:szCs w:val="24"/>
              </w:rPr>
            </w:pPr>
            <w:r w:rsidRPr="00DB435F">
              <w:rPr>
                <w:rFonts w:ascii="ＭＳ 明朝" w:hAnsi="ＭＳ 明朝" w:hint="eastAsia"/>
                <w:sz w:val="24"/>
                <w:szCs w:val="24"/>
              </w:rPr>
              <w:t>FAX番号：</w:t>
            </w:r>
          </w:p>
          <w:p w14:paraId="0DA2D6A6" w14:textId="77777777" w:rsidR="00810965" w:rsidRPr="00DB435F" w:rsidRDefault="00810965" w:rsidP="00810965">
            <w:pPr>
              <w:spacing w:beforeLines="50" w:before="208" w:afterLines="50" w:after="208"/>
              <w:rPr>
                <w:rFonts w:ascii="ＭＳ 明朝" w:hAnsi="ＭＳ 明朝"/>
                <w:sz w:val="24"/>
                <w:szCs w:val="24"/>
              </w:rPr>
            </w:pPr>
            <w:r w:rsidRPr="00DB435F">
              <w:rPr>
                <w:rFonts w:ascii="ＭＳ 明朝" w:hAnsi="ＭＳ 明朝" w:hint="eastAsia"/>
                <w:sz w:val="24"/>
                <w:szCs w:val="24"/>
              </w:rPr>
              <w:t>メールアドレス：</w:t>
            </w:r>
          </w:p>
        </w:tc>
      </w:tr>
    </w:tbl>
    <w:p w14:paraId="23CB8833" w14:textId="1A81950B" w:rsidR="00810965" w:rsidRDefault="00810965" w:rsidP="00810965">
      <w:r>
        <w:rPr>
          <w:rFonts w:hint="eastAsia"/>
        </w:rPr>
        <w:t>※原稿の提出に先立ち，この「事前申込書」を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8056ED">
        <w:t>31</w:t>
      </w:r>
      <w:r>
        <w:rPr>
          <w:rFonts w:hint="eastAsia"/>
        </w:rPr>
        <w:t>日（</w:t>
      </w:r>
      <w:r w:rsidR="000B7C75">
        <w:rPr>
          <w:rFonts w:hint="eastAsia"/>
        </w:rPr>
        <w:t>金</w:t>
      </w:r>
      <w:r>
        <w:rPr>
          <w:rFonts w:hint="eastAsia"/>
        </w:rPr>
        <w:t>）</w:t>
      </w:r>
      <w:r w:rsidR="00DB435F">
        <w:rPr>
          <w:rFonts w:hint="eastAsia"/>
        </w:rPr>
        <w:t>（必着）</w:t>
      </w:r>
      <w:r>
        <w:rPr>
          <w:rFonts w:hint="eastAsia"/>
        </w:rPr>
        <w:t>までに提出してください。</w:t>
      </w:r>
    </w:p>
    <w:p w14:paraId="5234D01D" w14:textId="77777777" w:rsidR="00810965" w:rsidRDefault="00810965" w:rsidP="00810965">
      <w:pPr>
        <w:ind w:firstLineChars="100" w:firstLine="210"/>
      </w:pPr>
      <w:r>
        <w:rPr>
          <w:rFonts w:hint="eastAsia"/>
        </w:rPr>
        <w:t>なお，発表題目名，発表者は，原稿提出時に変更可能です。</w:t>
      </w:r>
    </w:p>
    <w:p w14:paraId="4F20BC3B" w14:textId="77777777" w:rsidR="00DB435F" w:rsidRDefault="00DB435F" w:rsidP="00810965">
      <w:pPr>
        <w:ind w:firstLineChars="100" w:firstLine="210"/>
      </w:pPr>
    </w:p>
    <w:p w14:paraId="35E1F927" w14:textId="77777777" w:rsidR="00DB435F" w:rsidRPr="004500F7" w:rsidRDefault="00DB435F" w:rsidP="00DB435F">
      <w:pPr>
        <w:spacing w:afterLines="20" w:after="83"/>
        <w:jc w:val="center"/>
        <w:rPr>
          <w:rFonts w:ascii="ＭＳ ゴシック" w:eastAsia="ＭＳ ゴシック" w:hAnsi="ＭＳ ゴシック"/>
        </w:rPr>
      </w:pPr>
      <w:r w:rsidRPr="004500F7">
        <w:rPr>
          <w:rFonts w:ascii="ＭＳ ゴシック" w:eastAsia="ＭＳ ゴシック" w:hAnsi="ＭＳ ゴシック" w:hint="eastAsia"/>
        </w:rPr>
        <w:t>【申込先】</w:t>
      </w:r>
    </w:p>
    <w:p w14:paraId="39201F37" w14:textId="28FF7F81" w:rsidR="00DB435F" w:rsidRDefault="00DB435F" w:rsidP="00DB435F">
      <w:pPr>
        <w:spacing w:line="360" w:lineRule="exact"/>
        <w:ind w:firstLineChars="100" w:firstLine="210"/>
      </w:pPr>
      <w:r>
        <w:rPr>
          <w:rFonts w:hint="eastAsia"/>
        </w:rPr>
        <w:t>全国生コンクリート工業組合連合会　第</w:t>
      </w:r>
      <w:r>
        <w:rPr>
          <w:rFonts w:hint="eastAsia"/>
        </w:rPr>
        <w:t>2</w:t>
      </w:r>
      <w:r w:rsidR="008056ED">
        <w:t>3</w:t>
      </w:r>
      <w:r>
        <w:rPr>
          <w:rFonts w:hint="eastAsia"/>
        </w:rPr>
        <w:t>回生コン技術大会</w:t>
      </w:r>
      <w:r>
        <w:rPr>
          <w:rFonts w:hint="eastAsia"/>
        </w:rPr>
        <w:t xml:space="preserve"> </w:t>
      </w:r>
      <w:r>
        <w:rPr>
          <w:rFonts w:hint="eastAsia"/>
        </w:rPr>
        <w:t>運営委員会</w:t>
      </w:r>
    </w:p>
    <w:p w14:paraId="205A56DA" w14:textId="77777777" w:rsidR="00DB435F" w:rsidRDefault="00DB435F" w:rsidP="00DB435F">
      <w:pPr>
        <w:spacing w:line="360" w:lineRule="exact"/>
        <w:ind w:firstLineChars="200" w:firstLine="420"/>
      </w:pPr>
      <w:r>
        <w:rPr>
          <w:rFonts w:hint="eastAsia"/>
        </w:rPr>
        <w:t>〒</w:t>
      </w:r>
      <w:r>
        <w:rPr>
          <w:rFonts w:hint="eastAsia"/>
        </w:rPr>
        <w:t>104-0032</w:t>
      </w:r>
      <w:r>
        <w:rPr>
          <w:rFonts w:hint="eastAsia"/>
        </w:rPr>
        <w:t xml:space="preserve">　東京都中央区八丁堀</w:t>
      </w:r>
      <w:r>
        <w:rPr>
          <w:rFonts w:hint="eastAsia"/>
        </w:rPr>
        <w:t xml:space="preserve">2-26-9 </w:t>
      </w:r>
      <w:r>
        <w:rPr>
          <w:rFonts w:hint="eastAsia"/>
        </w:rPr>
        <w:t>グランデビル</w:t>
      </w:r>
      <w:r>
        <w:rPr>
          <w:rFonts w:hint="eastAsia"/>
        </w:rPr>
        <w:t>4</w:t>
      </w:r>
      <w:r>
        <w:rPr>
          <w:rFonts w:hint="eastAsia"/>
        </w:rPr>
        <w:t>階</w:t>
      </w:r>
    </w:p>
    <w:p w14:paraId="44C2A2D1" w14:textId="77777777" w:rsidR="00DB435F" w:rsidRDefault="00DB435F" w:rsidP="00DB435F">
      <w:pPr>
        <w:spacing w:line="360" w:lineRule="exact"/>
        <w:ind w:firstLineChars="200" w:firstLine="42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03-3553-7231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</w:t>
      </w:r>
      <w:r>
        <w:t>3-3553-9590</w:t>
      </w:r>
    </w:p>
    <w:p w14:paraId="79ECF98C" w14:textId="77777777" w:rsidR="00DB435F" w:rsidRDefault="00DB435F" w:rsidP="00DB435F">
      <w:pPr>
        <w:ind w:firstLineChars="200" w:firstLine="420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Ckikaku@zennama.or.jp</w:t>
      </w:r>
    </w:p>
    <w:p w14:paraId="132E76F5" w14:textId="77777777" w:rsidR="00DB435F" w:rsidRPr="004D42C6" w:rsidRDefault="00DB435F"/>
    <w:sectPr w:rsidR="00DB435F" w:rsidRPr="004D42C6" w:rsidSect="00FB3EF2">
      <w:headerReference w:type="default" r:id="rId7"/>
      <w:pgSz w:w="11906" w:h="16838" w:code="9"/>
      <w:pgMar w:top="1701" w:right="1134" w:bottom="1134" w:left="1418" w:header="851" w:footer="992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2279" w14:textId="77777777" w:rsidR="00FB3EF2" w:rsidRDefault="00FB3EF2" w:rsidP="00AD5AEE">
      <w:r>
        <w:separator/>
      </w:r>
    </w:p>
  </w:endnote>
  <w:endnote w:type="continuationSeparator" w:id="0">
    <w:p w14:paraId="0A5831FE" w14:textId="77777777" w:rsidR="00FB3EF2" w:rsidRDefault="00FB3EF2" w:rsidP="00AD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41CC" w14:textId="77777777" w:rsidR="00FB3EF2" w:rsidRDefault="00FB3EF2" w:rsidP="00AD5AEE">
      <w:r>
        <w:separator/>
      </w:r>
    </w:p>
  </w:footnote>
  <w:footnote w:type="continuationSeparator" w:id="0">
    <w:p w14:paraId="76AFA14E" w14:textId="77777777" w:rsidR="00FB3EF2" w:rsidRDefault="00FB3EF2" w:rsidP="00AD5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6E54" w14:textId="77777777" w:rsidR="00F65140" w:rsidRPr="002648D8" w:rsidRDefault="00F65140" w:rsidP="00F65140">
    <w:pPr>
      <w:pStyle w:val="a3"/>
      <w:jc w:val="right"/>
      <w:rPr>
        <w:rFonts w:eastAsia="ＭＳ ゴシック"/>
        <w:sz w:val="28"/>
      </w:rPr>
    </w:pPr>
    <w:r w:rsidRPr="002648D8">
      <w:rPr>
        <w:rFonts w:eastAsia="ＭＳ ゴシック" w:hint="eastAsia"/>
        <w:sz w:val="28"/>
        <w:bdr w:val="single" w:sz="4" w:space="0" w:color="auto"/>
      </w:rPr>
      <w:t>資料</w:t>
    </w:r>
    <w:r w:rsidR="002648D8" w:rsidRPr="002648D8">
      <w:rPr>
        <w:rFonts w:eastAsia="ＭＳ ゴシック" w:hint="eastAsia"/>
        <w:sz w:val="28"/>
        <w:bdr w:val="single" w:sz="4" w:space="0" w:color="auto"/>
      </w:rPr>
      <w:t>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66B0E"/>
    <w:multiLevelType w:val="singleLevel"/>
    <w:tmpl w:val="A5D8F31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3B061AA3"/>
    <w:multiLevelType w:val="singleLevel"/>
    <w:tmpl w:val="51208B7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4AA90364"/>
    <w:multiLevelType w:val="singleLevel"/>
    <w:tmpl w:val="83F6DE4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3" w15:restartNumberingAfterBreak="0">
    <w:nsid w:val="547B4AB7"/>
    <w:multiLevelType w:val="singleLevel"/>
    <w:tmpl w:val="17D6CD4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56D86AC0"/>
    <w:multiLevelType w:val="singleLevel"/>
    <w:tmpl w:val="1144C492"/>
    <w:lvl w:ilvl="0">
      <w:start w:val="3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  <w:lang w:val="en-US"/>
      </w:rPr>
    </w:lvl>
  </w:abstractNum>
  <w:abstractNum w:abstractNumId="5" w15:restartNumberingAfterBreak="0">
    <w:nsid w:val="724B05AF"/>
    <w:multiLevelType w:val="singleLevel"/>
    <w:tmpl w:val="62E44C5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 w16cid:durableId="124856927">
    <w:abstractNumId w:val="0"/>
  </w:num>
  <w:num w:numId="2" w16cid:durableId="1201162735">
    <w:abstractNumId w:val="3"/>
  </w:num>
  <w:num w:numId="3" w16cid:durableId="434442524">
    <w:abstractNumId w:val="4"/>
  </w:num>
  <w:num w:numId="4" w16cid:durableId="448207964">
    <w:abstractNumId w:val="5"/>
  </w:num>
  <w:num w:numId="5" w16cid:durableId="657197284">
    <w:abstractNumId w:val="2"/>
  </w:num>
  <w:num w:numId="6" w16cid:durableId="1446000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72B3"/>
    <w:rsid w:val="0000271B"/>
    <w:rsid w:val="0003401A"/>
    <w:rsid w:val="00051297"/>
    <w:rsid w:val="00057BF1"/>
    <w:rsid w:val="00075E47"/>
    <w:rsid w:val="00092F7B"/>
    <w:rsid w:val="000B7C75"/>
    <w:rsid w:val="000D65B2"/>
    <w:rsid w:val="000E3CC3"/>
    <w:rsid w:val="001064C1"/>
    <w:rsid w:val="001238A2"/>
    <w:rsid w:val="001572B3"/>
    <w:rsid w:val="001776CB"/>
    <w:rsid w:val="001A023B"/>
    <w:rsid w:val="001B4555"/>
    <w:rsid w:val="001B6474"/>
    <w:rsid w:val="002157D6"/>
    <w:rsid w:val="00221093"/>
    <w:rsid w:val="00222B54"/>
    <w:rsid w:val="002462C2"/>
    <w:rsid w:val="002559A8"/>
    <w:rsid w:val="002648D8"/>
    <w:rsid w:val="00295CE3"/>
    <w:rsid w:val="002B2168"/>
    <w:rsid w:val="003602D8"/>
    <w:rsid w:val="0037630B"/>
    <w:rsid w:val="003C4FAA"/>
    <w:rsid w:val="003E5359"/>
    <w:rsid w:val="00423B6C"/>
    <w:rsid w:val="004500F7"/>
    <w:rsid w:val="00463F64"/>
    <w:rsid w:val="004D42C6"/>
    <w:rsid w:val="00552A66"/>
    <w:rsid w:val="005A0D07"/>
    <w:rsid w:val="005B2B47"/>
    <w:rsid w:val="005D6682"/>
    <w:rsid w:val="005E3D45"/>
    <w:rsid w:val="00686E3F"/>
    <w:rsid w:val="007869BE"/>
    <w:rsid w:val="007D1733"/>
    <w:rsid w:val="008056ED"/>
    <w:rsid w:val="00810965"/>
    <w:rsid w:val="00811652"/>
    <w:rsid w:val="00842E09"/>
    <w:rsid w:val="00883CA0"/>
    <w:rsid w:val="008E7151"/>
    <w:rsid w:val="008F0238"/>
    <w:rsid w:val="00963E82"/>
    <w:rsid w:val="009E6E3F"/>
    <w:rsid w:val="009F2BFF"/>
    <w:rsid w:val="00A01307"/>
    <w:rsid w:val="00A23CDC"/>
    <w:rsid w:val="00A55997"/>
    <w:rsid w:val="00A85B14"/>
    <w:rsid w:val="00AA5DC1"/>
    <w:rsid w:val="00AA6B79"/>
    <w:rsid w:val="00AB41AF"/>
    <w:rsid w:val="00AD5AEE"/>
    <w:rsid w:val="00AF64D0"/>
    <w:rsid w:val="00B02443"/>
    <w:rsid w:val="00B057B8"/>
    <w:rsid w:val="00B10FE8"/>
    <w:rsid w:val="00B40775"/>
    <w:rsid w:val="00B614BE"/>
    <w:rsid w:val="00BA44D0"/>
    <w:rsid w:val="00BE0641"/>
    <w:rsid w:val="00BE1333"/>
    <w:rsid w:val="00C02B2C"/>
    <w:rsid w:val="00C4292D"/>
    <w:rsid w:val="00C90F73"/>
    <w:rsid w:val="00CB1ADD"/>
    <w:rsid w:val="00CB2749"/>
    <w:rsid w:val="00CC78F2"/>
    <w:rsid w:val="00CD6E51"/>
    <w:rsid w:val="00D267F0"/>
    <w:rsid w:val="00D55767"/>
    <w:rsid w:val="00D570C8"/>
    <w:rsid w:val="00DB435F"/>
    <w:rsid w:val="00DF6759"/>
    <w:rsid w:val="00DF6CAA"/>
    <w:rsid w:val="00E25320"/>
    <w:rsid w:val="00E94432"/>
    <w:rsid w:val="00EA6A9F"/>
    <w:rsid w:val="00EA6EE4"/>
    <w:rsid w:val="00F04675"/>
    <w:rsid w:val="00F15C1A"/>
    <w:rsid w:val="00F21AC7"/>
    <w:rsid w:val="00F34B2B"/>
    <w:rsid w:val="00F36052"/>
    <w:rsid w:val="00F65140"/>
    <w:rsid w:val="00F74BFE"/>
    <w:rsid w:val="00FB3EF2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D45FAC"/>
  <w15:chartTrackingRefBased/>
  <w15:docId w15:val="{D433E1ED-7C43-44AF-839B-EA9A3765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5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D5AEE"/>
    <w:rPr>
      <w:kern w:val="2"/>
      <w:sz w:val="21"/>
    </w:rPr>
  </w:style>
  <w:style w:type="paragraph" w:styleId="a5">
    <w:name w:val="footer"/>
    <w:basedOn w:val="a"/>
    <w:link w:val="a6"/>
    <w:rsid w:val="00AD5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D5AEE"/>
    <w:rPr>
      <w:kern w:val="2"/>
      <w:sz w:val="21"/>
    </w:rPr>
  </w:style>
  <w:style w:type="paragraph" w:styleId="a7">
    <w:name w:val="Balloon Text"/>
    <w:basedOn w:val="a"/>
    <w:link w:val="a8"/>
    <w:rsid w:val="00D570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570C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B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第１２回生コン技術大会　論文発表申込書</vt:lpstr>
      <vt:lpstr>　　　　　　　　第１２回生コン技術大会　論文発表申込書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第１２回生コン技術大会　論文発表申込書</dc:title>
  <dc:subject/>
  <dc:creator>井上    健</dc:creator>
  <cp:keywords/>
  <cp:lastModifiedBy>山之内</cp:lastModifiedBy>
  <cp:revision>5</cp:revision>
  <cp:lastPrinted>2022-04-07T02:50:00Z</cp:lastPrinted>
  <dcterms:created xsi:type="dcterms:W3CDTF">2022-04-07T00:23:00Z</dcterms:created>
  <dcterms:modified xsi:type="dcterms:W3CDTF">2024-03-25T08:50:00Z</dcterms:modified>
</cp:coreProperties>
</file>